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D20FA" w:rsidRPr="00ED20FA" w:rsidTr="00ED20F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FA" w:rsidRPr="00ED20FA" w:rsidRDefault="00ED20FA" w:rsidP="00ED20F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bookmarkStart w:id="0" w:name="_GoBack"/>
            <w:bookmarkEnd w:id="0"/>
            <w:r w:rsidRPr="00ED20F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FA" w:rsidRPr="00ED20FA" w:rsidRDefault="00ED20FA" w:rsidP="00ED20F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D20FA" w:rsidRPr="00ED20FA" w:rsidTr="00ED20F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D20FA" w:rsidRPr="00ED20FA" w:rsidRDefault="00ED20FA" w:rsidP="00ED20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D20F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D20FA" w:rsidRPr="00ED20FA" w:rsidTr="00ED20FA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D20FA" w:rsidRPr="00ED20FA" w:rsidRDefault="00ED20FA" w:rsidP="00ED20F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D20F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D20FA" w:rsidRPr="00ED20FA" w:rsidRDefault="00ED20FA" w:rsidP="00ED20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D20F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D20FA" w:rsidRPr="00ED20FA" w:rsidTr="00ED20F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D20FA" w:rsidRPr="00ED20FA" w:rsidRDefault="00ED20FA" w:rsidP="00ED20F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D20F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D20FA" w:rsidRPr="00ED20FA" w:rsidRDefault="00ED20FA" w:rsidP="00ED20F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D20FA">
              <w:rPr>
                <w:rFonts w:ascii="Arial" w:hAnsi="Arial" w:cs="Arial"/>
                <w:sz w:val="24"/>
                <w:szCs w:val="24"/>
                <w:lang w:val="en-ZA" w:eastAsia="en-ZA"/>
              </w:rPr>
              <w:t>13.4503</w:t>
            </w:r>
          </w:p>
        </w:tc>
      </w:tr>
      <w:tr w:rsidR="00ED20FA" w:rsidRPr="00ED20FA" w:rsidTr="00ED20F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D20FA" w:rsidRPr="00ED20FA" w:rsidRDefault="00ED20FA" w:rsidP="00ED20F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D20F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D20FA" w:rsidRPr="00ED20FA" w:rsidRDefault="00ED20FA" w:rsidP="00ED20F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D20FA">
              <w:rPr>
                <w:rFonts w:ascii="Arial" w:hAnsi="Arial" w:cs="Arial"/>
                <w:sz w:val="24"/>
                <w:szCs w:val="24"/>
                <w:lang w:val="en-ZA" w:eastAsia="en-ZA"/>
              </w:rPr>
              <w:t>17.2912</w:t>
            </w:r>
          </w:p>
        </w:tc>
      </w:tr>
      <w:tr w:rsidR="00ED20FA" w:rsidRPr="00ED20FA" w:rsidTr="00ED20F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D20FA" w:rsidRPr="00ED20FA" w:rsidRDefault="00ED20FA" w:rsidP="00ED20F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D20F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D20FA" w:rsidRPr="00ED20FA" w:rsidRDefault="00ED20FA" w:rsidP="00ED20F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D20FA">
              <w:rPr>
                <w:rFonts w:ascii="Arial" w:hAnsi="Arial" w:cs="Arial"/>
                <w:sz w:val="24"/>
                <w:szCs w:val="24"/>
                <w:lang w:val="en-ZA" w:eastAsia="en-ZA"/>
              </w:rPr>
              <w:t>15.4130</w:t>
            </w:r>
          </w:p>
        </w:tc>
      </w:tr>
      <w:tr w:rsidR="009A084A" w:rsidRPr="009A084A" w:rsidTr="009A084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84A" w:rsidRPr="009A084A" w:rsidRDefault="009A084A" w:rsidP="009A084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A084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84A" w:rsidRPr="009A084A" w:rsidRDefault="009A084A" w:rsidP="009A084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A084A" w:rsidRPr="009A084A" w:rsidTr="009A084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A084A" w:rsidRPr="009A084A" w:rsidRDefault="009A084A" w:rsidP="009A08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A084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9A084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9A084A" w:rsidRPr="009A084A" w:rsidTr="009A084A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A084A" w:rsidRPr="009A084A" w:rsidRDefault="009A084A" w:rsidP="009A084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A084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A084A" w:rsidRPr="009A084A" w:rsidRDefault="009A084A" w:rsidP="009A08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A084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A084A" w:rsidRPr="009A084A" w:rsidTr="009A084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A084A" w:rsidRPr="009A084A" w:rsidRDefault="009A084A" w:rsidP="009A084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A084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A084A" w:rsidRPr="009A084A" w:rsidRDefault="009A084A" w:rsidP="009A084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A084A">
              <w:rPr>
                <w:rFonts w:ascii="Arial" w:hAnsi="Arial" w:cs="Arial"/>
                <w:sz w:val="24"/>
                <w:szCs w:val="24"/>
                <w:lang w:val="en-ZA" w:eastAsia="en-ZA"/>
              </w:rPr>
              <w:t>13.2985</w:t>
            </w:r>
          </w:p>
        </w:tc>
      </w:tr>
      <w:tr w:rsidR="009A084A" w:rsidRPr="009A084A" w:rsidTr="009A084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A084A" w:rsidRPr="009A084A" w:rsidRDefault="009A084A" w:rsidP="009A084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A084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A084A" w:rsidRPr="009A084A" w:rsidRDefault="009A084A" w:rsidP="009A084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A084A">
              <w:rPr>
                <w:rFonts w:ascii="Arial" w:hAnsi="Arial" w:cs="Arial"/>
                <w:sz w:val="24"/>
                <w:szCs w:val="24"/>
                <w:lang w:val="en-ZA" w:eastAsia="en-ZA"/>
              </w:rPr>
              <w:t>17.1085</w:t>
            </w:r>
          </w:p>
        </w:tc>
      </w:tr>
      <w:tr w:rsidR="009A084A" w:rsidRPr="009A084A" w:rsidTr="009A084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A084A" w:rsidRPr="009A084A" w:rsidRDefault="009A084A" w:rsidP="009A084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A084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A084A" w:rsidRPr="009A084A" w:rsidRDefault="009A084A" w:rsidP="009A084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A084A">
              <w:rPr>
                <w:rFonts w:ascii="Arial" w:hAnsi="Arial" w:cs="Arial"/>
                <w:sz w:val="24"/>
                <w:szCs w:val="24"/>
                <w:lang w:val="en-ZA" w:eastAsia="en-ZA"/>
              </w:rPr>
              <w:t>15.1789</w:t>
            </w:r>
          </w:p>
        </w:tc>
      </w:tr>
    </w:tbl>
    <w:p w:rsidR="009A084A" w:rsidRPr="00035935" w:rsidRDefault="009A084A" w:rsidP="00035935"/>
    <w:sectPr w:rsidR="009A084A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0D"/>
    <w:rsid w:val="00025128"/>
    <w:rsid w:val="00035935"/>
    <w:rsid w:val="00220021"/>
    <w:rsid w:val="002961E0"/>
    <w:rsid w:val="00685853"/>
    <w:rsid w:val="00775E6E"/>
    <w:rsid w:val="007E1A9E"/>
    <w:rsid w:val="008A1AC8"/>
    <w:rsid w:val="008F180D"/>
    <w:rsid w:val="009A084A"/>
    <w:rsid w:val="00AB3092"/>
    <w:rsid w:val="00BE7473"/>
    <w:rsid w:val="00C8566A"/>
    <w:rsid w:val="00D54B08"/>
    <w:rsid w:val="00DB5A3B"/>
    <w:rsid w:val="00ED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0F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D20F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D20F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D20F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D20F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F180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F180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D20F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D20F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D20F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D20F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F180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D20F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F180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D20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0F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D20F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D20F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D20F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D20F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F180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F180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D20F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D20F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D20F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D20F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F180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D20F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F180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D20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6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JSEUser</cp:lastModifiedBy>
  <cp:revision>2</cp:revision>
  <dcterms:created xsi:type="dcterms:W3CDTF">2017-07-13T06:30:00Z</dcterms:created>
  <dcterms:modified xsi:type="dcterms:W3CDTF">2017-07-13T06:30:00Z</dcterms:modified>
</cp:coreProperties>
</file>